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7" w:rsidRDefault="00C959E7"/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3656"/>
        <w:gridCol w:w="2374"/>
        <w:gridCol w:w="1503"/>
        <w:gridCol w:w="18"/>
      </w:tblGrid>
      <w:tr w:rsidR="00E43BAB" w:rsidRPr="00692553" w:rsidTr="00C959E7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Default="008F065F" w:rsidP="00D14D5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 – Land Use Group -</w:t>
            </w:r>
            <w:r w:rsidR="00936A8E">
              <w:rPr>
                <w:sz w:val="28"/>
                <w:szCs w:val="28"/>
              </w:rPr>
              <w:t xml:space="preserve"> Meeting</w:t>
            </w:r>
            <w:r w:rsidR="00E4742C">
              <w:rPr>
                <w:sz w:val="28"/>
                <w:szCs w:val="28"/>
              </w:rPr>
              <w:t xml:space="preserve"> </w:t>
            </w:r>
            <w:r w:rsidR="00703B45">
              <w:rPr>
                <w:sz w:val="28"/>
                <w:szCs w:val="28"/>
              </w:rPr>
              <w:t>Agenda</w:t>
            </w:r>
          </w:p>
          <w:p w:rsidR="00D14D51" w:rsidRDefault="007F2075" w:rsidP="00D14D51">
            <w:r>
              <w:t>August 3</w:t>
            </w:r>
            <w:r w:rsidR="008F065F">
              <w:t>, 2010</w:t>
            </w:r>
          </w:p>
          <w:p w:rsidR="00703B45" w:rsidRDefault="00703B45" w:rsidP="00703B45"/>
          <w:p w:rsidR="00D46358" w:rsidRPr="00D46358" w:rsidRDefault="00D46358" w:rsidP="00703B45">
            <w:pPr>
              <w:rPr>
                <w:color w:val="FF0000"/>
              </w:rPr>
            </w:pPr>
          </w:p>
        </w:tc>
      </w:tr>
      <w:tr w:rsidR="00E43BAB" w:rsidRPr="00692553" w:rsidTr="00C959E7">
        <w:trPr>
          <w:gridAfter w:val="1"/>
          <w:wAfter w:w="18" w:type="dxa"/>
          <w:trHeight w:val="409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2266A0" w:rsidRDefault="00E43BAB" w:rsidP="005052C5">
            <w:pPr>
              <w:rPr>
                <w:color w:val="FF0000"/>
                <w:sz w:val="32"/>
                <w:szCs w:val="32"/>
              </w:rPr>
            </w:pPr>
          </w:p>
        </w:tc>
      </w:tr>
      <w:tr w:rsidR="0085168B" w:rsidRPr="00692553" w:rsidTr="00C959E7">
        <w:trPr>
          <w:gridAfter w:val="1"/>
          <w:wAfter w:w="18" w:type="dxa"/>
          <w:trHeight w:val="498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F22670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507BC1" w:rsidP="006D31A5">
            <w:r>
              <w:t>Allen Boyette, Barry Olson, C. Mau</w:t>
            </w:r>
            <w:r w:rsidR="004D0A4B">
              <w:t>er, Dona Stankus, Ed Rogers, Georgia Bizios, John Royal, Kevin Cummings, Lindsay Batchelor, Lisa Maune, Rachel Miller, Sarah Kirby, Thomas Moore, Tracy Dixon, Wayne Place, Carole Acquesta</w:t>
            </w:r>
          </w:p>
        </w:tc>
      </w:tr>
      <w:tr w:rsidR="00692553" w:rsidRPr="00E4742C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742C" w:rsidRDefault="00E4742C" w:rsidP="005052C5">
            <w:pPr>
              <w:pStyle w:val="Heading2"/>
            </w:pPr>
            <w:bookmarkStart w:id="0" w:name="MinuteTopic"/>
            <w:bookmarkEnd w:id="0"/>
          </w:p>
          <w:p w:rsidR="00692553" w:rsidRPr="00E4742C" w:rsidRDefault="00692553" w:rsidP="005052C5">
            <w:pPr>
              <w:pStyle w:val="Heading2"/>
            </w:pPr>
            <w:r w:rsidRPr="00E4742C">
              <w:t>Agenda topics</w:t>
            </w:r>
          </w:p>
          <w:p w:rsidR="007D7B88" w:rsidRPr="00E4742C" w:rsidRDefault="007D7B88" w:rsidP="00D14D51">
            <w:pPr>
              <w:rPr>
                <w:sz w:val="20"/>
                <w:szCs w:val="20"/>
              </w:rPr>
            </w:pPr>
          </w:p>
        </w:tc>
      </w:tr>
      <w:tr w:rsidR="00E71DBA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290D9E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FF04C7" w:rsidRDefault="007F2075" w:rsidP="0093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towards climate neutrality – Dr. Traci Rider</w:t>
            </w:r>
          </w:p>
        </w:tc>
      </w:tr>
      <w:tr w:rsidR="0085168B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0A4B" w:rsidRPr="00FF04C7" w:rsidRDefault="004D0A4B" w:rsidP="00755F5A">
            <w:pPr>
              <w:rPr>
                <w:sz w:val="20"/>
                <w:szCs w:val="20"/>
              </w:rPr>
            </w:pPr>
          </w:p>
        </w:tc>
      </w:tr>
      <w:tr w:rsidR="00072AA9" w:rsidRPr="00692553" w:rsidTr="00124008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072AA9" w:rsidRDefault="00072AA9" w:rsidP="00545E7A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7F2075" w:rsidP="00E31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tactics for “flexible spaces” strategy – Carole Acquesta</w:t>
            </w:r>
            <w:r w:rsidR="00E52C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2AA9" w:rsidRPr="00692553" w:rsidTr="00072AA9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072AA9" w:rsidP="00E31BAE">
            <w:pPr>
              <w:rPr>
                <w:b/>
                <w:sz w:val="20"/>
                <w:szCs w:val="20"/>
              </w:rPr>
            </w:pPr>
          </w:p>
        </w:tc>
      </w:tr>
      <w:bookmarkEnd w:id="3"/>
      <w:tr w:rsidR="00290D9E" w:rsidRPr="00692553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3A65AB" w:rsidRDefault="00290D9E" w:rsidP="00E4591C">
            <w:pPr>
              <w:pStyle w:val="AllCapsHeading"/>
              <w:rPr>
                <w:sz w:val="18"/>
                <w:szCs w:val="18"/>
              </w:rPr>
            </w:pPr>
            <w:r w:rsidRPr="003A65AB">
              <w:rPr>
                <w:sz w:val="18"/>
                <w:szCs w:val="18"/>
              </w:rPr>
              <w:t>Action items</w:t>
            </w:r>
          </w:p>
        </w:tc>
        <w:tc>
          <w:tcPr>
            <w:tcW w:w="2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52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Deadline</w:t>
            </w: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703B4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C235B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6734F">
        <w:trPr>
          <w:trHeight w:val="255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E14F34" w:rsidRDefault="00290D9E" w:rsidP="00703B45">
            <w:pPr>
              <w:ind w:left="720"/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</w:tbl>
    <w:p w:rsidR="002725AC" w:rsidRDefault="002725AC"/>
    <w:p w:rsidR="002725AC" w:rsidRDefault="004D0A4B">
      <w:r>
        <w:tab/>
        <w:t xml:space="preserve">Next meeting: August </w:t>
      </w:r>
      <w:r w:rsidR="007F2075">
        <w:t>17</w:t>
      </w:r>
      <w:r>
        <w:t>, 2010</w:t>
      </w:r>
    </w:p>
    <w:p w:rsidR="004D0A4B" w:rsidRDefault="004D0A4B">
      <w:r>
        <w:tab/>
        <w:t xml:space="preserve">Topic: </w:t>
      </w:r>
      <w:r w:rsidR="007F2075">
        <w:t>Develop tactics for “flexible spaces” strategy (continued) – Carole Acquesta</w:t>
      </w:r>
    </w:p>
    <w:p w:rsidR="004D0A4B" w:rsidRDefault="004D0A4B">
      <w:r>
        <w:t xml:space="preserve">                       </w:t>
      </w:r>
      <w:r w:rsidR="007F2075">
        <w:t>Begin development of tactics for sustainability in private buildings – Carole Acquesta</w:t>
      </w:r>
      <w:r>
        <w:t xml:space="preserve"> </w:t>
      </w:r>
    </w:p>
    <w:sectPr w:rsidR="004D0A4B" w:rsidSect="007554A1"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1D" w:rsidRDefault="0078071D" w:rsidP="002725AC">
      <w:r>
        <w:separator/>
      </w:r>
    </w:p>
  </w:endnote>
  <w:endnote w:type="continuationSeparator" w:id="0">
    <w:p w:rsidR="0078071D" w:rsidRDefault="0078071D" w:rsidP="0027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1D" w:rsidRDefault="0078071D" w:rsidP="002725AC">
      <w:r>
        <w:separator/>
      </w:r>
    </w:p>
  </w:footnote>
  <w:footnote w:type="continuationSeparator" w:id="0">
    <w:p w:rsidR="0078071D" w:rsidRDefault="0078071D" w:rsidP="0027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9A"/>
    <w:multiLevelType w:val="hybridMultilevel"/>
    <w:tmpl w:val="9F261680"/>
    <w:lvl w:ilvl="0" w:tplc="C876F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A7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F639B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91A5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51"/>
    <w:rsid w:val="000145A5"/>
    <w:rsid w:val="0002625A"/>
    <w:rsid w:val="0003350C"/>
    <w:rsid w:val="00033940"/>
    <w:rsid w:val="00043514"/>
    <w:rsid w:val="0006510C"/>
    <w:rsid w:val="00071287"/>
    <w:rsid w:val="00072AA9"/>
    <w:rsid w:val="000763D8"/>
    <w:rsid w:val="0008281B"/>
    <w:rsid w:val="00082855"/>
    <w:rsid w:val="000866D7"/>
    <w:rsid w:val="000962E8"/>
    <w:rsid w:val="00097873"/>
    <w:rsid w:val="000A190B"/>
    <w:rsid w:val="000A27E3"/>
    <w:rsid w:val="000B05DE"/>
    <w:rsid w:val="000B5739"/>
    <w:rsid w:val="000B7A30"/>
    <w:rsid w:val="000D18B4"/>
    <w:rsid w:val="000D5B6B"/>
    <w:rsid w:val="000D690C"/>
    <w:rsid w:val="000E6F4C"/>
    <w:rsid w:val="000E7625"/>
    <w:rsid w:val="000F0E5A"/>
    <w:rsid w:val="000F46E7"/>
    <w:rsid w:val="000F71DD"/>
    <w:rsid w:val="00100A15"/>
    <w:rsid w:val="00103297"/>
    <w:rsid w:val="001075F8"/>
    <w:rsid w:val="00124008"/>
    <w:rsid w:val="00126770"/>
    <w:rsid w:val="00126FA5"/>
    <w:rsid w:val="00136F2B"/>
    <w:rsid w:val="00151A83"/>
    <w:rsid w:val="00167FA0"/>
    <w:rsid w:val="00171D20"/>
    <w:rsid w:val="0017308B"/>
    <w:rsid w:val="00176415"/>
    <w:rsid w:val="001B2147"/>
    <w:rsid w:val="001B65FE"/>
    <w:rsid w:val="001E1CF5"/>
    <w:rsid w:val="001E7A1B"/>
    <w:rsid w:val="001F1B3D"/>
    <w:rsid w:val="001F44BA"/>
    <w:rsid w:val="002103A3"/>
    <w:rsid w:val="002138F0"/>
    <w:rsid w:val="00214789"/>
    <w:rsid w:val="002266A0"/>
    <w:rsid w:val="00230198"/>
    <w:rsid w:val="0023675A"/>
    <w:rsid w:val="002375BB"/>
    <w:rsid w:val="002443D7"/>
    <w:rsid w:val="00263437"/>
    <w:rsid w:val="002725AC"/>
    <w:rsid w:val="00272D54"/>
    <w:rsid w:val="00274B78"/>
    <w:rsid w:val="00281CA7"/>
    <w:rsid w:val="00283487"/>
    <w:rsid w:val="00284E05"/>
    <w:rsid w:val="00290D9E"/>
    <w:rsid w:val="002A1C07"/>
    <w:rsid w:val="002A684E"/>
    <w:rsid w:val="002B79E8"/>
    <w:rsid w:val="002E45CE"/>
    <w:rsid w:val="002E484F"/>
    <w:rsid w:val="002E6325"/>
    <w:rsid w:val="002E6539"/>
    <w:rsid w:val="002F3008"/>
    <w:rsid w:val="0030593F"/>
    <w:rsid w:val="00317731"/>
    <w:rsid w:val="00324CC7"/>
    <w:rsid w:val="003268FB"/>
    <w:rsid w:val="003309FD"/>
    <w:rsid w:val="00336DCC"/>
    <w:rsid w:val="00343503"/>
    <w:rsid w:val="00344D33"/>
    <w:rsid w:val="003452F8"/>
    <w:rsid w:val="00357B3B"/>
    <w:rsid w:val="00363B45"/>
    <w:rsid w:val="00367233"/>
    <w:rsid w:val="00376566"/>
    <w:rsid w:val="00376764"/>
    <w:rsid w:val="003800C9"/>
    <w:rsid w:val="00384B7B"/>
    <w:rsid w:val="003A65AB"/>
    <w:rsid w:val="003B57FE"/>
    <w:rsid w:val="003C4317"/>
    <w:rsid w:val="003C6D48"/>
    <w:rsid w:val="003D0794"/>
    <w:rsid w:val="003D1330"/>
    <w:rsid w:val="003D1B7D"/>
    <w:rsid w:val="003D565D"/>
    <w:rsid w:val="003D6212"/>
    <w:rsid w:val="003E4C50"/>
    <w:rsid w:val="003F138D"/>
    <w:rsid w:val="0040071F"/>
    <w:rsid w:val="004007DE"/>
    <w:rsid w:val="0040083E"/>
    <w:rsid w:val="00402025"/>
    <w:rsid w:val="004033A6"/>
    <w:rsid w:val="00417272"/>
    <w:rsid w:val="00417703"/>
    <w:rsid w:val="00423B29"/>
    <w:rsid w:val="0042644F"/>
    <w:rsid w:val="004326C7"/>
    <w:rsid w:val="00456620"/>
    <w:rsid w:val="00467765"/>
    <w:rsid w:val="00473514"/>
    <w:rsid w:val="00476159"/>
    <w:rsid w:val="00487762"/>
    <w:rsid w:val="00495648"/>
    <w:rsid w:val="00495E0E"/>
    <w:rsid w:val="004A5051"/>
    <w:rsid w:val="004B0B40"/>
    <w:rsid w:val="004B541F"/>
    <w:rsid w:val="004C26A5"/>
    <w:rsid w:val="004D0A4B"/>
    <w:rsid w:val="004D629B"/>
    <w:rsid w:val="004D712E"/>
    <w:rsid w:val="004E2CFA"/>
    <w:rsid w:val="004F25EA"/>
    <w:rsid w:val="005052C5"/>
    <w:rsid w:val="00507BC1"/>
    <w:rsid w:val="0051392E"/>
    <w:rsid w:val="00527DBC"/>
    <w:rsid w:val="00531002"/>
    <w:rsid w:val="005458F2"/>
    <w:rsid w:val="00545E7A"/>
    <w:rsid w:val="00556ABA"/>
    <w:rsid w:val="00581B59"/>
    <w:rsid w:val="0058759C"/>
    <w:rsid w:val="00597A09"/>
    <w:rsid w:val="005A0E60"/>
    <w:rsid w:val="005B3E75"/>
    <w:rsid w:val="005B7C6F"/>
    <w:rsid w:val="005C5CDF"/>
    <w:rsid w:val="005D0EF2"/>
    <w:rsid w:val="005D7DE7"/>
    <w:rsid w:val="005E22C7"/>
    <w:rsid w:val="005F0EC2"/>
    <w:rsid w:val="005F1E72"/>
    <w:rsid w:val="005F3207"/>
    <w:rsid w:val="00612382"/>
    <w:rsid w:val="00626F96"/>
    <w:rsid w:val="0062795D"/>
    <w:rsid w:val="00634679"/>
    <w:rsid w:val="00637CB8"/>
    <w:rsid w:val="006408C3"/>
    <w:rsid w:val="00644AB4"/>
    <w:rsid w:val="00644BDC"/>
    <w:rsid w:val="0064614B"/>
    <w:rsid w:val="00647EE2"/>
    <w:rsid w:val="00650F3A"/>
    <w:rsid w:val="00657A5B"/>
    <w:rsid w:val="006609E3"/>
    <w:rsid w:val="00681171"/>
    <w:rsid w:val="00681E2C"/>
    <w:rsid w:val="00692553"/>
    <w:rsid w:val="006939D3"/>
    <w:rsid w:val="006A6B22"/>
    <w:rsid w:val="006C4047"/>
    <w:rsid w:val="006D1A35"/>
    <w:rsid w:val="006D31A5"/>
    <w:rsid w:val="006D5024"/>
    <w:rsid w:val="006F121F"/>
    <w:rsid w:val="006F154E"/>
    <w:rsid w:val="00703B45"/>
    <w:rsid w:val="00730043"/>
    <w:rsid w:val="00737A91"/>
    <w:rsid w:val="007554A1"/>
    <w:rsid w:val="00755F5A"/>
    <w:rsid w:val="0078071D"/>
    <w:rsid w:val="007832AD"/>
    <w:rsid w:val="007B039B"/>
    <w:rsid w:val="007C174F"/>
    <w:rsid w:val="007D347D"/>
    <w:rsid w:val="007D7283"/>
    <w:rsid w:val="007D7B88"/>
    <w:rsid w:val="007F2075"/>
    <w:rsid w:val="007F3FC7"/>
    <w:rsid w:val="007F64B6"/>
    <w:rsid w:val="00817746"/>
    <w:rsid w:val="00820D52"/>
    <w:rsid w:val="00822FD8"/>
    <w:rsid w:val="00850610"/>
    <w:rsid w:val="0085168B"/>
    <w:rsid w:val="00853016"/>
    <w:rsid w:val="00867D60"/>
    <w:rsid w:val="00881DCB"/>
    <w:rsid w:val="008827B7"/>
    <w:rsid w:val="00893437"/>
    <w:rsid w:val="008A52A4"/>
    <w:rsid w:val="008C331A"/>
    <w:rsid w:val="008D38E2"/>
    <w:rsid w:val="008E0C32"/>
    <w:rsid w:val="008E5204"/>
    <w:rsid w:val="008F065F"/>
    <w:rsid w:val="008F49C0"/>
    <w:rsid w:val="009058B8"/>
    <w:rsid w:val="0093039B"/>
    <w:rsid w:val="00933B62"/>
    <w:rsid w:val="00936A8E"/>
    <w:rsid w:val="0095670F"/>
    <w:rsid w:val="009737BD"/>
    <w:rsid w:val="00987202"/>
    <w:rsid w:val="00992B08"/>
    <w:rsid w:val="009A64A1"/>
    <w:rsid w:val="009A7C0B"/>
    <w:rsid w:val="009C5462"/>
    <w:rsid w:val="009E0854"/>
    <w:rsid w:val="009E457A"/>
    <w:rsid w:val="009E7954"/>
    <w:rsid w:val="00A00ACE"/>
    <w:rsid w:val="00A01908"/>
    <w:rsid w:val="00A07393"/>
    <w:rsid w:val="00A20DB8"/>
    <w:rsid w:val="00A2214A"/>
    <w:rsid w:val="00A23671"/>
    <w:rsid w:val="00A3009D"/>
    <w:rsid w:val="00A33E67"/>
    <w:rsid w:val="00A529CE"/>
    <w:rsid w:val="00A70F79"/>
    <w:rsid w:val="00A7434F"/>
    <w:rsid w:val="00A94194"/>
    <w:rsid w:val="00AA201F"/>
    <w:rsid w:val="00AA20A3"/>
    <w:rsid w:val="00AA3E56"/>
    <w:rsid w:val="00AB5D36"/>
    <w:rsid w:val="00AC30A2"/>
    <w:rsid w:val="00AC6C8D"/>
    <w:rsid w:val="00AD2288"/>
    <w:rsid w:val="00AE3851"/>
    <w:rsid w:val="00AF060B"/>
    <w:rsid w:val="00B25AFB"/>
    <w:rsid w:val="00B37766"/>
    <w:rsid w:val="00B434E3"/>
    <w:rsid w:val="00B55FA1"/>
    <w:rsid w:val="00B84015"/>
    <w:rsid w:val="00B9456E"/>
    <w:rsid w:val="00B967AC"/>
    <w:rsid w:val="00BB5323"/>
    <w:rsid w:val="00BF639F"/>
    <w:rsid w:val="00C01020"/>
    <w:rsid w:val="00C13006"/>
    <w:rsid w:val="00C15D8B"/>
    <w:rsid w:val="00C166AB"/>
    <w:rsid w:val="00C22399"/>
    <w:rsid w:val="00C235BB"/>
    <w:rsid w:val="00C36DC5"/>
    <w:rsid w:val="00C5016E"/>
    <w:rsid w:val="00C66C5C"/>
    <w:rsid w:val="00C6734F"/>
    <w:rsid w:val="00C71356"/>
    <w:rsid w:val="00C71445"/>
    <w:rsid w:val="00C72EDB"/>
    <w:rsid w:val="00C819F7"/>
    <w:rsid w:val="00C90E38"/>
    <w:rsid w:val="00C959E7"/>
    <w:rsid w:val="00CA4382"/>
    <w:rsid w:val="00CB3760"/>
    <w:rsid w:val="00CB67FD"/>
    <w:rsid w:val="00CC4865"/>
    <w:rsid w:val="00CE21C7"/>
    <w:rsid w:val="00CE6342"/>
    <w:rsid w:val="00CF2B50"/>
    <w:rsid w:val="00CF5E5D"/>
    <w:rsid w:val="00D00487"/>
    <w:rsid w:val="00D03730"/>
    <w:rsid w:val="00D038CB"/>
    <w:rsid w:val="00D14D51"/>
    <w:rsid w:val="00D17D62"/>
    <w:rsid w:val="00D25552"/>
    <w:rsid w:val="00D36695"/>
    <w:rsid w:val="00D42DF9"/>
    <w:rsid w:val="00D46358"/>
    <w:rsid w:val="00D553BF"/>
    <w:rsid w:val="00D621F4"/>
    <w:rsid w:val="00D971D5"/>
    <w:rsid w:val="00DA55B4"/>
    <w:rsid w:val="00DB09C2"/>
    <w:rsid w:val="00DD5AFC"/>
    <w:rsid w:val="00DF6236"/>
    <w:rsid w:val="00E06A74"/>
    <w:rsid w:val="00E12C36"/>
    <w:rsid w:val="00E14F34"/>
    <w:rsid w:val="00E22BEE"/>
    <w:rsid w:val="00E27D96"/>
    <w:rsid w:val="00E31A06"/>
    <w:rsid w:val="00E31BAE"/>
    <w:rsid w:val="00E43BAB"/>
    <w:rsid w:val="00E4591C"/>
    <w:rsid w:val="00E4742C"/>
    <w:rsid w:val="00E52CAE"/>
    <w:rsid w:val="00E53D5E"/>
    <w:rsid w:val="00E56504"/>
    <w:rsid w:val="00E60E43"/>
    <w:rsid w:val="00E61D15"/>
    <w:rsid w:val="00E65D6E"/>
    <w:rsid w:val="00E71DBA"/>
    <w:rsid w:val="00E94D7C"/>
    <w:rsid w:val="00EA2581"/>
    <w:rsid w:val="00EA3363"/>
    <w:rsid w:val="00EB7AAA"/>
    <w:rsid w:val="00EC7D51"/>
    <w:rsid w:val="00ED2CB8"/>
    <w:rsid w:val="00EF193D"/>
    <w:rsid w:val="00F0573A"/>
    <w:rsid w:val="00F22670"/>
    <w:rsid w:val="00F41074"/>
    <w:rsid w:val="00F47EA1"/>
    <w:rsid w:val="00F641A1"/>
    <w:rsid w:val="00F642A6"/>
    <w:rsid w:val="00F82832"/>
    <w:rsid w:val="00F85EEF"/>
    <w:rsid w:val="00F96FE8"/>
    <w:rsid w:val="00FA43BA"/>
    <w:rsid w:val="00FB1962"/>
    <w:rsid w:val="00FB1AC4"/>
    <w:rsid w:val="00FD4F53"/>
    <w:rsid w:val="00FF04C7"/>
    <w:rsid w:val="00FF1EF0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27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5A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27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5AC"/>
    <w:rPr>
      <w:rFonts w:ascii="Tahoma" w:hAnsi="Tahoma"/>
      <w:spacing w:val="4"/>
      <w:sz w:val="16"/>
      <w:szCs w:val="18"/>
    </w:rPr>
  </w:style>
  <w:style w:type="character" w:styleId="Hyperlink">
    <w:name w:val="Hyperlink"/>
    <w:basedOn w:val="DefaultParagraphFont"/>
    <w:rsid w:val="00CE2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eacques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EB9C-2942-4BE8-8EDF-85EAF9A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2009-11-30T13:01:00Z</cp:lastPrinted>
  <dcterms:created xsi:type="dcterms:W3CDTF">2010-07-21T16:48:00Z</dcterms:created>
  <dcterms:modified xsi:type="dcterms:W3CDTF">2010-07-21T16:48:00Z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